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AAD" w:rsidRDefault="000F2AAD" w:rsidP="00233BA1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en-US"/>
        </w:rPr>
      </w:pPr>
    </w:p>
    <w:p w:rsidR="000F2AAD" w:rsidRDefault="000F2AAD" w:rsidP="00233BA1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en-US"/>
        </w:rPr>
      </w:pP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en-US"/>
        </w:rPr>
      </w:pPr>
      <w:r w:rsidRPr="00233BA1">
        <w:rPr>
          <w:b/>
          <w:bCs/>
          <w:i/>
          <w:iCs/>
          <w:sz w:val="24"/>
          <w:szCs w:val="24"/>
          <w:lang w:eastAsia="en-US"/>
        </w:rPr>
        <w:t xml:space="preserve">UCHWAŁA NR </w:t>
      </w:r>
      <w:r>
        <w:rPr>
          <w:b/>
          <w:bCs/>
          <w:i/>
          <w:iCs/>
          <w:sz w:val="24"/>
          <w:szCs w:val="24"/>
          <w:lang w:eastAsia="en-US"/>
        </w:rPr>
        <w:t>1/2020/2021</w:t>
      </w: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en-US"/>
        </w:rPr>
      </w:pPr>
      <w:r w:rsidRPr="00233BA1">
        <w:rPr>
          <w:b/>
          <w:bCs/>
          <w:i/>
          <w:iCs/>
          <w:sz w:val="24"/>
          <w:szCs w:val="24"/>
          <w:lang w:eastAsia="en-US"/>
        </w:rPr>
        <w:t xml:space="preserve"> RADY PEDAGOGICZNEJ</w:t>
      </w: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en-US"/>
        </w:rPr>
      </w:pPr>
      <w:r w:rsidRPr="00233BA1">
        <w:rPr>
          <w:b/>
          <w:bCs/>
          <w:i/>
          <w:iCs/>
          <w:sz w:val="24"/>
          <w:szCs w:val="24"/>
          <w:lang w:eastAsia="en-US"/>
        </w:rPr>
        <w:t>SZKOŁY PODSTAWOWEJ IM. JANUSZA KUSOCIŃSKIEGO W PACYNIE</w:t>
      </w: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en-US"/>
        </w:rPr>
      </w:pPr>
      <w:r>
        <w:rPr>
          <w:b/>
          <w:bCs/>
          <w:i/>
          <w:iCs/>
          <w:sz w:val="24"/>
          <w:szCs w:val="24"/>
          <w:lang w:eastAsia="en-US"/>
        </w:rPr>
        <w:t xml:space="preserve">z dnia 30 listopada </w:t>
      </w:r>
      <w:r w:rsidRPr="00233BA1">
        <w:rPr>
          <w:b/>
          <w:bCs/>
          <w:i/>
          <w:iCs/>
          <w:sz w:val="24"/>
          <w:szCs w:val="24"/>
          <w:lang w:eastAsia="en-US"/>
        </w:rPr>
        <w:t xml:space="preserve"> 2020r.</w:t>
      </w: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b/>
          <w:bCs/>
          <w:i/>
          <w:iCs/>
          <w:sz w:val="24"/>
          <w:szCs w:val="24"/>
          <w:lang w:eastAsia="en-US"/>
        </w:rPr>
      </w:pPr>
      <w:r w:rsidRPr="00233BA1">
        <w:rPr>
          <w:b/>
          <w:bCs/>
          <w:i/>
          <w:iCs/>
          <w:sz w:val="24"/>
          <w:szCs w:val="24"/>
          <w:lang w:eastAsia="en-US"/>
        </w:rPr>
        <w:t xml:space="preserve">w sprawie uchwalenia  zmian w Statucie Szkoły </w:t>
      </w:r>
    </w:p>
    <w:p w:rsidR="000F2AAD" w:rsidRPr="00233BA1" w:rsidRDefault="000F2AAD" w:rsidP="00233BA1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  <w:lang w:eastAsia="en-US"/>
        </w:rPr>
      </w:pP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en-US"/>
        </w:rPr>
      </w:pPr>
      <w:r w:rsidRPr="00233BA1">
        <w:rPr>
          <w:i/>
          <w:iCs/>
          <w:sz w:val="22"/>
          <w:szCs w:val="22"/>
          <w:lang w:eastAsia="en-US"/>
        </w:rPr>
        <w:t>Na podstawie art. 72 ust. 1 w związku z art.82 ust.2 ustawy z dnia 14 grudnia 2016</w:t>
      </w:r>
      <w:r>
        <w:rPr>
          <w:i/>
          <w:iCs/>
          <w:sz w:val="22"/>
          <w:szCs w:val="22"/>
          <w:lang w:eastAsia="en-US"/>
        </w:rPr>
        <w:t xml:space="preserve"> </w:t>
      </w:r>
      <w:r w:rsidRPr="00233BA1">
        <w:rPr>
          <w:i/>
          <w:iCs/>
          <w:sz w:val="22"/>
          <w:szCs w:val="22"/>
          <w:lang w:eastAsia="en-US"/>
        </w:rPr>
        <w:t>r.</w:t>
      </w: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en-US"/>
        </w:rPr>
      </w:pPr>
      <w:r w:rsidRPr="00233BA1">
        <w:rPr>
          <w:i/>
          <w:iCs/>
          <w:sz w:val="22"/>
          <w:szCs w:val="22"/>
          <w:lang w:eastAsia="en-US"/>
        </w:rPr>
        <w:t>Prawo oświatowe (</w:t>
      </w:r>
      <w:r>
        <w:rPr>
          <w:i/>
          <w:iCs/>
          <w:sz w:val="22"/>
          <w:szCs w:val="22"/>
          <w:lang w:eastAsia="en-US"/>
        </w:rPr>
        <w:t xml:space="preserve"> t.j. </w:t>
      </w:r>
      <w:r w:rsidRPr="00233BA1">
        <w:rPr>
          <w:i/>
          <w:iCs/>
          <w:sz w:val="22"/>
          <w:szCs w:val="22"/>
          <w:lang w:eastAsia="en-US"/>
        </w:rPr>
        <w:t xml:space="preserve">Dz. U. </w:t>
      </w:r>
      <w:r>
        <w:rPr>
          <w:i/>
          <w:iCs/>
          <w:sz w:val="22"/>
          <w:szCs w:val="22"/>
          <w:lang w:eastAsia="en-US"/>
        </w:rPr>
        <w:t>z 2020 r. poz. 910 z późniejszymi zmianami</w:t>
      </w:r>
      <w:r w:rsidRPr="00233BA1">
        <w:rPr>
          <w:i/>
          <w:iCs/>
          <w:sz w:val="22"/>
          <w:szCs w:val="22"/>
          <w:lang w:eastAsia="en-US"/>
        </w:rPr>
        <w:t>) uchwala się, co następuje:</w:t>
      </w: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en-US"/>
        </w:rPr>
      </w:pP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i/>
          <w:iCs/>
          <w:sz w:val="22"/>
          <w:szCs w:val="22"/>
          <w:lang w:eastAsia="en-US"/>
        </w:rPr>
      </w:pPr>
      <w:r w:rsidRPr="00233BA1">
        <w:rPr>
          <w:i/>
          <w:iCs/>
          <w:sz w:val="22"/>
          <w:szCs w:val="22"/>
          <w:lang w:eastAsia="en-US"/>
        </w:rPr>
        <w:t>§ 1.</w:t>
      </w:r>
    </w:p>
    <w:p w:rsidR="000F2AAD" w:rsidRPr="00233BA1" w:rsidRDefault="000F2AAD" w:rsidP="00931EE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en-US"/>
        </w:rPr>
      </w:pPr>
      <w:r w:rsidRPr="00233BA1">
        <w:rPr>
          <w:i/>
          <w:iCs/>
          <w:sz w:val="22"/>
          <w:szCs w:val="22"/>
          <w:lang w:eastAsia="en-US"/>
        </w:rPr>
        <w:t xml:space="preserve">W Statucie </w:t>
      </w:r>
      <w:r w:rsidRPr="00233BA1">
        <w:rPr>
          <w:i/>
          <w:iCs/>
          <w:sz w:val="24"/>
          <w:szCs w:val="24"/>
          <w:lang w:eastAsia="en-US"/>
        </w:rPr>
        <w:t>Szkoły Podstawowej im. Janusza Kusocińskiego</w:t>
      </w:r>
      <w:r w:rsidRPr="00233BA1">
        <w:rPr>
          <w:b/>
          <w:bCs/>
          <w:i/>
          <w:iCs/>
          <w:sz w:val="24"/>
          <w:szCs w:val="24"/>
          <w:lang w:eastAsia="en-US"/>
        </w:rPr>
        <w:t xml:space="preserve"> </w:t>
      </w:r>
      <w:r w:rsidRPr="00233BA1">
        <w:rPr>
          <w:i/>
          <w:iCs/>
          <w:sz w:val="22"/>
          <w:szCs w:val="22"/>
          <w:lang w:eastAsia="en-US"/>
        </w:rPr>
        <w:t xml:space="preserve">w Pacynie stanowiącym załącznik do uchwały nr   </w:t>
      </w:r>
      <w:r>
        <w:rPr>
          <w:i/>
          <w:iCs/>
          <w:sz w:val="22"/>
          <w:szCs w:val="22"/>
          <w:lang w:eastAsia="en-US"/>
        </w:rPr>
        <w:t>2/18/19</w:t>
      </w:r>
      <w:r w:rsidRPr="00233BA1">
        <w:rPr>
          <w:i/>
          <w:iCs/>
          <w:sz w:val="22"/>
          <w:szCs w:val="22"/>
          <w:lang w:eastAsia="en-US"/>
        </w:rPr>
        <w:t xml:space="preserve">   Rady Pedagogicznej SP w Pacynie wprowadza się następujące zmiany:</w:t>
      </w:r>
    </w:p>
    <w:p w:rsidR="000F2AAD" w:rsidRPr="00233BA1" w:rsidRDefault="000F2AAD" w:rsidP="00931EE4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eastAsia="en-US"/>
        </w:rPr>
      </w:pPr>
    </w:p>
    <w:p w:rsidR="000F2AAD" w:rsidRPr="00233BA1" w:rsidRDefault="000F2AAD" w:rsidP="00931EE4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i/>
          <w:iCs/>
          <w:sz w:val="24"/>
          <w:szCs w:val="24"/>
          <w:lang w:eastAsia="en-US"/>
        </w:rPr>
      </w:pPr>
      <w:r w:rsidRPr="00233BA1">
        <w:rPr>
          <w:i/>
          <w:iCs/>
          <w:sz w:val="24"/>
          <w:szCs w:val="24"/>
          <w:lang w:eastAsia="en-US"/>
        </w:rPr>
        <w:t>W §14.  ust.10 otrzymuje  brzmienie:</w:t>
      </w:r>
      <w:r w:rsidRPr="00233BA1">
        <w:rPr>
          <w:sz w:val="24"/>
          <w:szCs w:val="24"/>
        </w:rPr>
        <w:t xml:space="preserve"> „Klasyfikacja śródroczna kończy się</w:t>
      </w:r>
      <w:r>
        <w:rPr>
          <w:sz w:val="24"/>
          <w:szCs w:val="24"/>
        </w:rPr>
        <w:t xml:space="preserve"> do 20 stycznia danego roku szkolnego</w:t>
      </w:r>
      <w:bookmarkStart w:id="0" w:name="_GoBack"/>
      <w:bookmarkEnd w:id="0"/>
      <w:r w:rsidRPr="00233BA1">
        <w:rPr>
          <w:sz w:val="24"/>
          <w:szCs w:val="24"/>
        </w:rPr>
        <w:t xml:space="preserve">. W uzasadnionych przypadkach termin klasyfikacji śródrocznej może ulec zmianie. </w:t>
      </w: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eastAsia="en-US"/>
        </w:rPr>
      </w:pPr>
      <w:r w:rsidRPr="00233BA1">
        <w:rPr>
          <w:i/>
          <w:iCs/>
          <w:sz w:val="24"/>
          <w:szCs w:val="24"/>
          <w:lang w:eastAsia="en-US"/>
        </w:rPr>
        <w:t>§ 2.</w:t>
      </w:r>
    </w:p>
    <w:p w:rsidR="000F2AAD" w:rsidRPr="00233BA1" w:rsidRDefault="000F2AAD" w:rsidP="00233BA1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233BA1">
        <w:rPr>
          <w:i/>
          <w:iCs/>
          <w:sz w:val="24"/>
          <w:szCs w:val="24"/>
          <w:lang w:eastAsia="en-US"/>
        </w:rPr>
        <w:t>Wykonanie uchwały powierza się Dyrektorowi Szkoły.</w:t>
      </w:r>
    </w:p>
    <w:p w:rsidR="000F2AAD" w:rsidRPr="00233BA1" w:rsidRDefault="000F2AAD" w:rsidP="00233BA1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</w:p>
    <w:p w:rsidR="000F2AAD" w:rsidRPr="00233BA1" w:rsidRDefault="000F2AAD" w:rsidP="00233BA1">
      <w:pPr>
        <w:autoSpaceDE w:val="0"/>
        <w:autoSpaceDN w:val="0"/>
        <w:adjustRightInd w:val="0"/>
        <w:jc w:val="center"/>
        <w:rPr>
          <w:i/>
          <w:iCs/>
          <w:sz w:val="24"/>
          <w:szCs w:val="24"/>
          <w:lang w:eastAsia="en-US"/>
        </w:rPr>
      </w:pPr>
      <w:r w:rsidRPr="00233BA1">
        <w:rPr>
          <w:i/>
          <w:iCs/>
          <w:sz w:val="24"/>
          <w:szCs w:val="24"/>
          <w:lang w:eastAsia="en-US"/>
        </w:rPr>
        <w:t>§ 3.</w:t>
      </w:r>
    </w:p>
    <w:p w:rsidR="000F2AAD" w:rsidRPr="00233BA1" w:rsidRDefault="000F2AAD" w:rsidP="00233BA1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  <w:r w:rsidRPr="00233BA1">
        <w:rPr>
          <w:i/>
          <w:iCs/>
          <w:sz w:val="24"/>
          <w:szCs w:val="24"/>
          <w:lang w:eastAsia="en-US"/>
        </w:rPr>
        <w:t>Uchwała wchodzi w ż</w:t>
      </w:r>
      <w:r>
        <w:rPr>
          <w:i/>
          <w:iCs/>
          <w:sz w:val="24"/>
          <w:szCs w:val="24"/>
          <w:lang w:eastAsia="en-US"/>
        </w:rPr>
        <w:t xml:space="preserve">ycie z dniem 1 grudnia </w:t>
      </w:r>
      <w:r w:rsidRPr="00233BA1">
        <w:rPr>
          <w:i/>
          <w:iCs/>
          <w:sz w:val="24"/>
          <w:szCs w:val="24"/>
          <w:lang w:eastAsia="en-US"/>
        </w:rPr>
        <w:t>2020r.</w:t>
      </w:r>
    </w:p>
    <w:p w:rsidR="000F2AAD" w:rsidRPr="00233BA1" w:rsidRDefault="000F2AAD" w:rsidP="00233BA1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</w:p>
    <w:p w:rsidR="000F2AAD" w:rsidRPr="00233BA1" w:rsidRDefault="000F2AAD" w:rsidP="00233BA1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</w:p>
    <w:p w:rsidR="000F2AAD" w:rsidRPr="00233BA1" w:rsidRDefault="000F2AAD" w:rsidP="00233BA1">
      <w:pPr>
        <w:autoSpaceDE w:val="0"/>
        <w:autoSpaceDN w:val="0"/>
        <w:adjustRightInd w:val="0"/>
        <w:jc w:val="right"/>
        <w:rPr>
          <w:i/>
          <w:iCs/>
          <w:sz w:val="24"/>
          <w:szCs w:val="24"/>
          <w:lang w:eastAsia="en-US"/>
        </w:rPr>
      </w:pPr>
      <w:r w:rsidRPr="00233BA1">
        <w:rPr>
          <w:i/>
          <w:iCs/>
          <w:sz w:val="24"/>
          <w:szCs w:val="24"/>
          <w:lang w:eastAsia="en-US"/>
        </w:rPr>
        <w:t>Podpis Przewodniczącego Rady Pedagogicznej</w:t>
      </w:r>
    </w:p>
    <w:p w:rsidR="000F2AAD" w:rsidRPr="00233BA1" w:rsidRDefault="000F2AAD" w:rsidP="00233BA1">
      <w:pPr>
        <w:autoSpaceDE w:val="0"/>
        <w:autoSpaceDN w:val="0"/>
        <w:adjustRightInd w:val="0"/>
        <w:jc w:val="both"/>
        <w:rPr>
          <w:i/>
          <w:iCs/>
          <w:sz w:val="24"/>
          <w:szCs w:val="24"/>
          <w:lang w:eastAsia="en-US"/>
        </w:rPr>
      </w:pPr>
    </w:p>
    <w:sectPr w:rsidR="000F2AAD" w:rsidRPr="00233BA1" w:rsidSect="00D12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5995"/>
    <w:multiLevelType w:val="hybridMultilevel"/>
    <w:tmpl w:val="D6EC98F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3BA1"/>
    <w:rsid w:val="0000771E"/>
    <w:rsid w:val="000F2AAD"/>
    <w:rsid w:val="00233BA1"/>
    <w:rsid w:val="002E4F5B"/>
    <w:rsid w:val="004957A8"/>
    <w:rsid w:val="007A09C6"/>
    <w:rsid w:val="00851642"/>
    <w:rsid w:val="00854EE0"/>
    <w:rsid w:val="00931EE4"/>
    <w:rsid w:val="00977759"/>
    <w:rsid w:val="00A45FDD"/>
    <w:rsid w:val="00B6760C"/>
    <w:rsid w:val="00BD4CF6"/>
    <w:rsid w:val="00C523FC"/>
    <w:rsid w:val="00C86CD9"/>
    <w:rsid w:val="00D126D1"/>
    <w:rsid w:val="00D83745"/>
    <w:rsid w:val="00E10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BA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</TotalTime>
  <Pages>1</Pages>
  <Words>128</Words>
  <Characters>770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</dc:title>
  <dc:subject/>
  <dc:creator>Euterpe</dc:creator>
  <cp:keywords/>
  <dc:description/>
  <cp:lastModifiedBy>Sekretariat</cp:lastModifiedBy>
  <cp:revision>4</cp:revision>
  <cp:lastPrinted>2020-12-03T07:33:00Z</cp:lastPrinted>
  <dcterms:created xsi:type="dcterms:W3CDTF">2020-11-30T06:39:00Z</dcterms:created>
  <dcterms:modified xsi:type="dcterms:W3CDTF">2020-12-03T07:38:00Z</dcterms:modified>
</cp:coreProperties>
</file>